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AC6E" w14:textId="77777777" w:rsidR="0097244D" w:rsidRPr="00A023AF" w:rsidRDefault="0097244D">
      <w:pPr>
        <w:rPr>
          <w:rFonts w:ascii="Arial" w:hAnsi="Arial" w:cs="Arial"/>
          <w:sz w:val="2"/>
        </w:rPr>
      </w:pPr>
    </w:p>
    <w:p w14:paraId="0D51C058" w14:textId="77777777" w:rsidR="00E25C4E" w:rsidRDefault="00E25C4E">
      <w:pPr>
        <w:rPr>
          <w:rFonts w:ascii="Arial" w:hAnsi="Arial" w:cs="Arial"/>
        </w:rPr>
      </w:pPr>
    </w:p>
    <w:p w14:paraId="144CB548" w14:textId="77777777" w:rsidR="00E25C4E" w:rsidRPr="00A023AF" w:rsidRDefault="00E25C4E">
      <w:pPr>
        <w:rPr>
          <w:rFonts w:ascii="Arial" w:hAnsi="Arial" w:cs="Arial"/>
          <w:b/>
          <w:sz w:val="40"/>
          <w:szCs w:val="40"/>
        </w:rPr>
      </w:pPr>
      <w:r w:rsidRPr="00A023AF">
        <w:rPr>
          <w:rFonts w:ascii="Arial" w:hAnsi="Arial" w:cs="Arial"/>
          <w:b/>
          <w:sz w:val="40"/>
          <w:szCs w:val="40"/>
        </w:rPr>
        <w:t>Renom</w:t>
      </w:r>
      <w:r w:rsidR="00B546C4" w:rsidRPr="00A023AF">
        <w:rPr>
          <w:rFonts w:ascii="Arial" w:hAnsi="Arial" w:cs="Arial"/>
          <w:b/>
          <w:sz w:val="40"/>
          <w:szCs w:val="40"/>
        </w:rPr>
        <w:t>m</w:t>
      </w:r>
      <w:r w:rsidRPr="00A023AF">
        <w:rPr>
          <w:rFonts w:ascii="Arial" w:hAnsi="Arial" w:cs="Arial"/>
          <w:b/>
          <w:sz w:val="40"/>
          <w:szCs w:val="40"/>
        </w:rPr>
        <w:t>ierte Fahrschule im Süden von Hamburg</w:t>
      </w:r>
      <w:r w:rsidR="001811AF" w:rsidRPr="00A023AF">
        <w:rPr>
          <w:rFonts w:ascii="Arial" w:hAnsi="Arial" w:cs="Arial"/>
          <w:b/>
          <w:sz w:val="40"/>
          <w:szCs w:val="40"/>
        </w:rPr>
        <w:t>, 32 Jahre am Platz,</w:t>
      </w:r>
      <w:r w:rsidRPr="00A023AF">
        <w:rPr>
          <w:rFonts w:ascii="Arial" w:hAnsi="Arial" w:cs="Arial"/>
          <w:b/>
          <w:sz w:val="40"/>
          <w:szCs w:val="40"/>
        </w:rPr>
        <w:t xml:space="preserve"> komplett zum </w:t>
      </w:r>
      <w:proofErr w:type="gramStart"/>
      <w:r w:rsidRPr="00A023AF">
        <w:rPr>
          <w:rFonts w:ascii="Arial" w:hAnsi="Arial" w:cs="Arial"/>
          <w:b/>
          <w:sz w:val="40"/>
          <w:szCs w:val="40"/>
        </w:rPr>
        <w:t xml:space="preserve">31.12.2021 </w:t>
      </w:r>
      <w:r w:rsidR="00E964E6" w:rsidRPr="00A023AF">
        <w:rPr>
          <w:rFonts w:ascii="Arial" w:hAnsi="Arial" w:cs="Arial"/>
          <w:b/>
          <w:sz w:val="40"/>
          <w:szCs w:val="40"/>
        </w:rPr>
        <w:t xml:space="preserve"> </w:t>
      </w:r>
      <w:r w:rsidRPr="00A023AF">
        <w:rPr>
          <w:rFonts w:ascii="Arial" w:hAnsi="Arial" w:cs="Arial"/>
          <w:b/>
          <w:sz w:val="40"/>
          <w:szCs w:val="40"/>
        </w:rPr>
        <w:t>zu</w:t>
      </w:r>
      <w:proofErr w:type="gramEnd"/>
      <w:r w:rsidRPr="00A023AF">
        <w:rPr>
          <w:rFonts w:ascii="Arial" w:hAnsi="Arial" w:cs="Arial"/>
          <w:b/>
          <w:sz w:val="40"/>
          <w:szCs w:val="40"/>
        </w:rPr>
        <w:t xml:space="preserve"> verkaufen</w:t>
      </w:r>
      <w:r w:rsidR="00E964E6" w:rsidRPr="00A023AF">
        <w:rPr>
          <w:rFonts w:ascii="Arial" w:hAnsi="Arial" w:cs="Arial"/>
          <w:b/>
          <w:sz w:val="40"/>
          <w:szCs w:val="40"/>
        </w:rPr>
        <w:t xml:space="preserve"> oder nach Absprache.</w:t>
      </w:r>
    </w:p>
    <w:p w14:paraId="5DD33F4E" w14:textId="77777777" w:rsidR="00E25C4E" w:rsidRDefault="00E25C4E">
      <w:pPr>
        <w:rPr>
          <w:rFonts w:ascii="Arial" w:hAnsi="Arial" w:cs="Arial"/>
        </w:rPr>
      </w:pPr>
    </w:p>
    <w:p w14:paraId="0C307D5D" w14:textId="77777777" w:rsidR="00E25C4E" w:rsidRDefault="00E25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Ausbildungsklassen </w:t>
      </w:r>
      <w:proofErr w:type="gramStart"/>
      <w:r>
        <w:rPr>
          <w:rFonts w:ascii="Arial" w:hAnsi="Arial" w:cs="Arial"/>
        </w:rPr>
        <w:t>sind :</w:t>
      </w:r>
      <w:proofErr w:type="gramEnd"/>
      <w:r>
        <w:rPr>
          <w:rFonts w:ascii="Arial" w:hAnsi="Arial" w:cs="Arial"/>
        </w:rPr>
        <w:t xml:space="preserve">         A, A2, A1</w:t>
      </w:r>
      <w:r w:rsidR="002F5FEE">
        <w:rPr>
          <w:rFonts w:ascii="Arial" w:hAnsi="Arial" w:cs="Arial"/>
        </w:rPr>
        <w:t xml:space="preserve">, AM, Mofa und  </w:t>
      </w:r>
      <w:r>
        <w:rPr>
          <w:rFonts w:ascii="Arial" w:hAnsi="Arial" w:cs="Arial"/>
        </w:rPr>
        <w:t>B196</w:t>
      </w:r>
    </w:p>
    <w:p w14:paraId="3B460D16" w14:textId="77777777" w:rsidR="00E25C4E" w:rsidRDefault="00E25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B/BF</w:t>
      </w:r>
      <w:proofErr w:type="gramStart"/>
      <w:r>
        <w:rPr>
          <w:rFonts w:ascii="Arial" w:hAnsi="Arial" w:cs="Arial"/>
        </w:rPr>
        <w:t>17</w:t>
      </w:r>
      <w:r w:rsidR="00726B8C">
        <w:rPr>
          <w:rFonts w:ascii="Arial" w:hAnsi="Arial" w:cs="Arial"/>
        </w:rPr>
        <w:t xml:space="preserve">  ,</w:t>
      </w:r>
      <w:proofErr w:type="gramEnd"/>
      <w:r w:rsidR="00726B8C">
        <w:rPr>
          <w:rFonts w:ascii="Arial" w:hAnsi="Arial" w:cs="Arial"/>
        </w:rPr>
        <w:t xml:space="preserve"> Automatik</w:t>
      </w:r>
    </w:p>
    <w:p w14:paraId="0970D698" w14:textId="77777777" w:rsidR="00E25C4E" w:rsidRDefault="00E25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B96 / BE</w:t>
      </w:r>
    </w:p>
    <w:p w14:paraId="48E53147" w14:textId="77777777" w:rsidR="00E25C4E" w:rsidRDefault="00E25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B546C4">
        <w:rPr>
          <w:rFonts w:ascii="Arial" w:hAnsi="Arial" w:cs="Arial"/>
        </w:rPr>
        <w:t>ASF-Semina</w:t>
      </w:r>
      <w:r>
        <w:rPr>
          <w:rFonts w:ascii="Arial" w:hAnsi="Arial" w:cs="Arial"/>
        </w:rPr>
        <w:t>re</w:t>
      </w:r>
    </w:p>
    <w:p w14:paraId="1BA04324" w14:textId="77777777" w:rsidR="002F5FEE" w:rsidRDefault="00E25C4E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3C8774" w14:textId="77777777" w:rsidR="002F5FEE" w:rsidRDefault="002F5FEE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>In unmittelbarer Nähe befinden sich mehrere Gymnasien und Stadtteilschulen.</w:t>
      </w:r>
    </w:p>
    <w:p w14:paraId="23256301" w14:textId="77777777" w:rsidR="002F5FEE" w:rsidRDefault="002F5FEE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>Auch eine sehr gute Busanbindung ist vorhanden.</w:t>
      </w:r>
    </w:p>
    <w:p w14:paraId="6C53EC8F" w14:textId="77777777" w:rsidR="001A6AEF" w:rsidRDefault="000306B8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>Eine sehr verkehrsgünstige Lage für Ausbildungsfahrten.</w:t>
      </w:r>
    </w:p>
    <w:p w14:paraId="6AA729ED" w14:textId="77777777" w:rsidR="002F5FEE" w:rsidRDefault="002F5FEE" w:rsidP="00E25C4E">
      <w:pPr>
        <w:tabs>
          <w:tab w:val="left" w:pos="3390"/>
        </w:tabs>
        <w:rPr>
          <w:rFonts w:ascii="Arial" w:hAnsi="Arial" w:cs="Arial"/>
        </w:rPr>
      </w:pPr>
    </w:p>
    <w:p w14:paraId="2A004C3B" w14:textId="77777777" w:rsidR="002F5FEE" w:rsidRDefault="002F5FEE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Eine neuwertige </w:t>
      </w:r>
      <w:r w:rsidR="000306B8">
        <w:rPr>
          <w:rFonts w:ascii="Arial" w:hAnsi="Arial" w:cs="Arial"/>
        </w:rPr>
        <w:t xml:space="preserve">komplette </w:t>
      </w:r>
      <w:r>
        <w:rPr>
          <w:rFonts w:ascii="Arial" w:hAnsi="Arial" w:cs="Arial"/>
        </w:rPr>
        <w:t xml:space="preserve">Büroausstattung </w:t>
      </w:r>
      <w:r w:rsidR="001A6AEF">
        <w:rPr>
          <w:rFonts w:ascii="Arial" w:hAnsi="Arial" w:cs="Arial"/>
        </w:rPr>
        <w:t xml:space="preserve">mit Allem was dazu gehört </w:t>
      </w:r>
      <w:r>
        <w:rPr>
          <w:rFonts w:ascii="Arial" w:hAnsi="Arial" w:cs="Arial"/>
        </w:rPr>
        <w:t>sowie 4 Laptop runden das Büro ab.</w:t>
      </w:r>
    </w:p>
    <w:p w14:paraId="687932D2" w14:textId="77777777" w:rsidR="002F5FEE" w:rsidRDefault="002F5FEE" w:rsidP="00E25C4E">
      <w:pPr>
        <w:tabs>
          <w:tab w:val="left" w:pos="3390"/>
        </w:tabs>
        <w:rPr>
          <w:rFonts w:ascii="Arial" w:hAnsi="Arial" w:cs="Arial"/>
        </w:rPr>
      </w:pPr>
    </w:p>
    <w:p w14:paraId="0C9F95C2" w14:textId="77777777" w:rsidR="001C76D9" w:rsidRDefault="002F5FEE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Zur Theorieausbildung </w:t>
      </w:r>
      <w:proofErr w:type="gramStart"/>
      <w:r>
        <w:rPr>
          <w:rFonts w:ascii="Arial" w:hAnsi="Arial" w:cs="Arial"/>
        </w:rPr>
        <w:t xml:space="preserve">sind </w:t>
      </w:r>
      <w:r w:rsidR="00181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Ausbildungstische</w:t>
      </w:r>
      <w:proofErr w:type="gramEnd"/>
      <w:r>
        <w:rPr>
          <w:rFonts w:ascii="Arial" w:hAnsi="Arial" w:cs="Arial"/>
        </w:rPr>
        <w:t xml:space="preserve"> und ein Fahrlehrerschreibtisch vorhanden ,</w:t>
      </w:r>
      <w:r w:rsidR="001C76D9">
        <w:rPr>
          <w:rFonts w:ascii="Arial" w:hAnsi="Arial" w:cs="Arial"/>
        </w:rPr>
        <w:t xml:space="preserve"> </w:t>
      </w:r>
    </w:p>
    <w:p w14:paraId="6140E36E" w14:textId="77777777" w:rsidR="002F5FEE" w:rsidRDefault="001C76D9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Für den </w:t>
      </w:r>
      <w:proofErr w:type="gramStart"/>
      <w:r>
        <w:rPr>
          <w:rFonts w:ascii="Arial" w:hAnsi="Arial" w:cs="Arial"/>
        </w:rPr>
        <w:t>Theorie .</w:t>
      </w:r>
      <w:proofErr w:type="gramEnd"/>
      <w:r>
        <w:rPr>
          <w:rFonts w:ascii="Arial" w:hAnsi="Arial" w:cs="Arial"/>
        </w:rPr>
        <w:t xml:space="preserve">U. ist die Software vom Vogelverlag  PC  Prof. für Klasse  A </w:t>
      </w:r>
      <w:r w:rsidR="00FD46A2">
        <w:rPr>
          <w:rFonts w:ascii="Arial" w:hAnsi="Arial" w:cs="Arial"/>
        </w:rPr>
        <w:t xml:space="preserve">und  B sowie ein PC </w:t>
      </w:r>
      <w:r>
        <w:rPr>
          <w:rFonts w:ascii="Arial" w:hAnsi="Arial" w:cs="Arial"/>
        </w:rPr>
        <w:t xml:space="preserve">mit </w:t>
      </w:r>
      <w:proofErr w:type="spellStart"/>
      <w:r>
        <w:rPr>
          <w:rFonts w:ascii="Arial" w:hAnsi="Arial" w:cs="Arial"/>
        </w:rPr>
        <w:t>Beamer</w:t>
      </w:r>
      <w:proofErr w:type="spellEnd"/>
      <w:r>
        <w:rPr>
          <w:rFonts w:ascii="Arial" w:hAnsi="Arial" w:cs="Arial"/>
        </w:rPr>
        <w:t xml:space="preserve">  vorhanden.</w:t>
      </w:r>
    </w:p>
    <w:p w14:paraId="1161D665" w14:textId="77777777" w:rsidR="001C76D9" w:rsidRDefault="001C76D9" w:rsidP="00E25C4E">
      <w:pPr>
        <w:tabs>
          <w:tab w:val="left" w:pos="3390"/>
        </w:tabs>
        <w:rPr>
          <w:rFonts w:ascii="Arial" w:hAnsi="Arial" w:cs="Arial"/>
        </w:rPr>
      </w:pPr>
    </w:p>
    <w:p w14:paraId="716A9597" w14:textId="77777777" w:rsidR="001C76D9" w:rsidRDefault="001C76D9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>Auf Wunsch können neuwertige Ausbildungsfahrzeuge mit übernommen werden.</w:t>
      </w:r>
    </w:p>
    <w:p w14:paraId="20F9A4D7" w14:textId="77777777" w:rsidR="001811AF" w:rsidRDefault="001811AF" w:rsidP="00E25C4E">
      <w:pPr>
        <w:tabs>
          <w:tab w:val="left" w:pos="3390"/>
        </w:tabs>
        <w:rPr>
          <w:rFonts w:ascii="Arial" w:hAnsi="Arial" w:cs="Arial"/>
        </w:rPr>
      </w:pPr>
    </w:p>
    <w:p w14:paraId="24357DA3" w14:textId="77777777" w:rsidR="001C76D9" w:rsidRDefault="001C76D9" w:rsidP="00E25C4E">
      <w:pPr>
        <w:tabs>
          <w:tab w:val="left" w:pos="339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Automatik  Opel</w:t>
      </w:r>
      <w:proofErr w:type="gramEnd"/>
      <w:r>
        <w:rPr>
          <w:rFonts w:ascii="Arial" w:hAnsi="Arial" w:cs="Arial"/>
        </w:rPr>
        <w:t xml:space="preserve"> Corsa Baujahr  </w:t>
      </w:r>
    </w:p>
    <w:p w14:paraId="33218C2A" w14:textId="77777777" w:rsidR="001C76D9" w:rsidRDefault="001C76D9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>2 Krafträder Kawasaki Z</w:t>
      </w:r>
      <w:proofErr w:type="gramStart"/>
      <w:r>
        <w:rPr>
          <w:rFonts w:ascii="Arial" w:hAnsi="Arial" w:cs="Arial"/>
        </w:rPr>
        <w:t>650  für</w:t>
      </w:r>
      <w:proofErr w:type="gramEnd"/>
      <w:r>
        <w:rPr>
          <w:rFonts w:ascii="Arial" w:hAnsi="Arial" w:cs="Arial"/>
        </w:rPr>
        <w:t xml:space="preserve"> die Kl. A/A2</w:t>
      </w:r>
    </w:p>
    <w:p w14:paraId="290AF8B5" w14:textId="77777777" w:rsidR="001C76D9" w:rsidRDefault="001C76D9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Roller </w:t>
      </w:r>
      <w:proofErr w:type="spellStart"/>
      <w:r w:rsidR="001811AF">
        <w:rPr>
          <w:rFonts w:ascii="Arial" w:hAnsi="Arial" w:cs="Arial"/>
        </w:rPr>
        <w:t>Kymco</w:t>
      </w:r>
      <w:proofErr w:type="spellEnd"/>
      <w:r w:rsidR="00181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Automatik </w:t>
      </w:r>
      <w:proofErr w:type="gramStart"/>
      <w:r>
        <w:rPr>
          <w:rFonts w:ascii="Arial" w:hAnsi="Arial" w:cs="Arial"/>
        </w:rPr>
        <w:t>für  B</w:t>
      </w:r>
      <w:proofErr w:type="gramEnd"/>
      <w:r>
        <w:rPr>
          <w:rFonts w:ascii="Arial" w:hAnsi="Arial" w:cs="Arial"/>
        </w:rPr>
        <w:t>196</w:t>
      </w:r>
      <w:r w:rsidR="001811AF">
        <w:rPr>
          <w:rFonts w:ascii="Arial" w:hAnsi="Arial" w:cs="Arial"/>
        </w:rPr>
        <w:t xml:space="preserve"> oder A1</w:t>
      </w:r>
    </w:p>
    <w:p w14:paraId="24F3FC3E" w14:textId="77777777" w:rsidR="001C76D9" w:rsidRDefault="001C76D9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Anhänger 2,6 </w:t>
      </w:r>
      <w:proofErr w:type="spellStart"/>
      <w:proofErr w:type="gram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r w:rsidR="001811AF">
        <w:rPr>
          <w:rFonts w:ascii="Arial" w:hAnsi="Arial" w:cs="Arial"/>
        </w:rPr>
        <w:t>,</w:t>
      </w:r>
      <w:proofErr w:type="gramEnd"/>
      <w:r w:rsidR="001811AF">
        <w:rPr>
          <w:rFonts w:ascii="Arial" w:hAnsi="Arial" w:cs="Arial"/>
        </w:rPr>
        <w:t xml:space="preserve"> Doppelachse von Koch</w:t>
      </w:r>
    </w:p>
    <w:p w14:paraId="3F208AC0" w14:textId="77777777" w:rsidR="001811AF" w:rsidRDefault="001811AF" w:rsidP="00E25C4E">
      <w:pPr>
        <w:tabs>
          <w:tab w:val="left" w:pos="3390"/>
        </w:tabs>
        <w:rPr>
          <w:rFonts w:ascii="Arial" w:hAnsi="Arial" w:cs="Arial"/>
        </w:rPr>
      </w:pPr>
    </w:p>
    <w:p w14:paraId="5E77B261" w14:textId="77777777" w:rsidR="00FD46A2" w:rsidRDefault="00FD46A2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>Die Fahrschule verfügt über einen</w:t>
      </w:r>
      <w:r w:rsidR="001811AF">
        <w:rPr>
          <w:rFonts w:ascii="Arial" w:hAnsi="Arial" w:cs="Arial"/>
        </w:rPr>
        <w:t xml:space="preserve"> hohe</w:t>
      </w:r>
      <w:r>
        <w:rPr>
          <w:rFonts w:ascii="Arial" w:hAnsi="Arial" w:cs="Arial"/>
        </w:rPr>
        <w:t>n</w:t>
      </w:r>
      <w:r w:rsidR="001811AF">
        <w:rPr>
          <w:rFonts w:ascii="Arial" w:hAnsi="Arial" w:cs="Arial"/>
        </w:rPr>
        <w:t xml:space="preserve"> Sc</w:t>
      </w:r>
      <w:r>
        <w:rPr>
          <w:rFonts w:ascii="Arial" w:hAnsi="Arial" w:cs="Arial"/>
        </w:rPr>
        <w:t xml:space="preserve">hülerbestand </w:t>
      </w:r>
    </w:p>
    <w:p w14:paraId="310309C8" w14:textId="77777777" w:rsidR="001811AF" w:rsidRDefault="001811AF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C9B0FA0" w14:textId="77777777" w:rsidR="001811AF" w:rsidRDefault="001811AF" w:rsidP="00E25C4E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>Auch die Mieträume</w:t>
      </w:r>
      <w:r w:rsidR="00FD46A2">
        <w:rPr>
          <w:rFonts w:ascii="Arial" w:hAnsi="Arial" w:cs="Arial"/>
        </w:rPr>
        <w:t xml:space="preserve"> sowie der </w:t>
      </w:r>
      <w:proofErr w:type="gramStart"/>
      <w:r w:rsidR="00FD46A2">
        <w:rPr>
          <w:rFonts w:ascii="Arial" w:hAnsi="Arial" w:cs="Arial"/>
        </w:rPr>
        <w:t>Mietvertrag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ca. 8</w:t>
      </w:r>
      <w:r w:rsidR="00FD46A2">
        <w:rPr>
          <w:rFonts w:ascii="Arial" w:hAnsi="Arial" w:cs="Arial"/>
        </w:rPr>
        <w:t>0 qm ,</w:t>
      </w:r>
      <w:r>
        <w:rPr>
          <w:rFonts w:ascii="Arial" w:hAnsi="Arial" w:cs="Arial"/>
        </w:rPr>
        <w:t xml:space="preserve"> können mit übernommen werden.</w:t>
      </w:r>
    </w:p>
    <w:p w14:paraId="43B36263" w14:textId="77777777" w:rsidR="001811AF" w:rsidRDefault="001811AF" w:rsidP="00E25C4E">
      <w:pPr>
        <w:tabs>
          <w:tab w:val="left" w:pos="3390"/>
        </w:tabs>
        <w:rPr>
          <w:rFonts w:ascii="Arial" w:hAnsi="Arial" w:cs="Arial"/>
        </w:rPr>
      </w:pPr>
    </w:p>
    <w:p w14:paraId="53D25411" w14:textId="77777777" w:rsidR="001A6AEF" w:rsidRDefault="001811AF" w:rsidP="001A6AEF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1A6AEF">
        <w:rPr>
          <w:rFonts w:ascii="Arial" w:hAnsi="Arial" w:cs="Arial"/>
        </w:rPr>
        <w:t>Einarbeitung wird</w:t>
      </w:r>
      <w:r>
        <w:rPr>
          <w:rFonts w:ascii="Arial" w:hAnsi="Arial" w:cs="Arial"/>
        </w:rPr>
        <w:t xml:space="preserve"> auf </w:t>
      </w:r>
      <w:proofErr w:type="gramStart"/>
      <w:r>
        <w:rPr>
          <w:rFonts w:ascii="Arial" w:hAnsi="Arial" w:cs="Arial"/>
        </w:rPr>
        <w:t xml:space="preserve">Wunsch </w:t>
      </w:r>
      <w:r w:rsidR="001A6AEF">
        <w:rPr>
          <w:rFonts w:ascii="Arial" w:hAnsi="Arial" w:cs="Arial"/>
        </w:rPr>
        <w:t xml:space="preserve"> garantie</w:t>
      </w:r>
      <w:r w:rsidR="000306B8">
        <w:rPr>
          <w:rFonts w:ascii="Arial" w:hAnsi="Arial" w:cs="Arial"/>
        </w:rPr>
        <w:t>rt</w:t>
      </w:r>
      <w:proofErr w:type="gramEnd"/>
    </w:p>
    <w:p w14:paraId="46F003CA" w14:textId="77777777" w:rsidR="001A6AEF" w:rsidRDefault="001A6AEF" w:rsidP="001A6AEF">
      <w:pPr>
        <w:tabs>
          <w:tab w:val="left" w:pos="3390"/>
        </w:tabs>
        <w:rPr>
          <w:rFonts w:ascii="Arial" w:hAnsi="Arial" w:cs="Arial"/>
        </w:rPr>
      </w:pPr>
    </w:p>
    <w:p w14:paraId="00CE40A4" w14:textId="77777777" w:rsidR="00E25C4E" w:rsidRDefault="00E25C4E" w:rsidP="001A6AEF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>Eine Bürokraft</w:t>
      </w:r>
      <w:r w:rsidR="001A6AEF">
        <w:rPr>
          <w:rFonts w:ascii="Arial" w:hAnsi="Arial" w:cs="Arial"/>
        </w:rPr>
        <w:t xml:space="preserve"> zur </w:t>
      </w:r>
      <w:proofErr w:type="gramStart"/>
      <w:r w:rsidR="001A6AEF">
        <w:rPr>
          <w:rFonts w:ascii="Arial" w:hAnsi="Arial" w:cs="Arial"/>
        </w:rPr>
        <w:t xml:space="preserve">Aushilfe </w:t>
      </w:r>
      <w:r>
        <w:rPr>
          <w:rFonts w:ascii="Arial" w:hAnsi="Arial" w:cs="Arial"/>
        </w:rPr>
        <w:t xml:space="preserve"> kann</w:t>
      </w:r>
      <w:proofErr w:type="gramEnd"/>
      <w:r w:rsidR="001A6AEF">
        <w:rPr>
          <w:rFonts w:ascii="Arial" w:hAnsi="Arial" w:cs="Arial"/>
        </w:rPr>
        <w:t xml:space="preserve"> auf Wunsch </w:t>
      </w:r>
      <w:r>
        <w:rPr>
          <w:rFonts w:ascii="Arial" w:hAnsi="Arial" w:cs="Arial"/>
        </w:rPr>
        <w:t xml:space="preserve"> mit übernommen werden.</w:t>
      </w:r>
    </w:p>
    <w:p w14:paraId="03928868" w14:textId="77777777" w:rsidR="00850306" w:rsidRDefault="00850306" w:rsidP="001A6AEF">
      <w:pPr>
        <w:tabs>
          <w:tab w:val="left" w:pos="3390"/>
        </w:tabs>
        <w:rPr>
          <w:rFonts w:ascii="Arial" w:hAnsi="Arial" w:cs="Arial"/>
        </w:rPr>
      </w:pPr>
    </w:p>
    <w:p w14:paraId="2787B36F" w14:textId="77777777" w:rsidR="00850306" w:rsidRDefault="000306B8" w:rsidP="001A6AEF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Verkauf </w:t>
      </w:r>
      <w:proofErr w:type="gramStart"/>
      <w:r>
        <w:rPr>
          <w:rFonts w:ascii="Arial" w:hAnsi="Arial" w:cs="Arial"/>
        </w:rPr>
        <w:t xml:space="preserve">kann </w:t>
      </w:r>
      <w:r w:rsidR="00850306">
        <w:rPr>
          <w:rFonts w:ascii="Arial" w:hAnsi="Arial" w:cs="Arial"/>
        </w:rPr>
        <w:t xml:space="preserve"> sowohl</w:t>
      </w:r>
      <w:proofErr w:type="gramEnd"/>
      <w:r w:rsidR="00850306">
        <w:rPr>
          <w:rFonts w:ascii="Arial" w:hAnsi="Arial" w:cs="Arial"/>
        </w:rPr>
        <w:t xml:space="preserve"> mit als auch ohne Ausbildungsfahrzeuge erfolgen.</w:t>
      </w:r>
    </w:p>
    <w:p w14:paraId="1BFB6A66" w14:textId="77777777" w:rsidR="00850306" w:rsidRDefault="00850306" w:rsidP="001A6AEF">
      <w:pPr>
        <w:tabs>
          <w:tab w:val="left" w:pos="3390"/>
        </w:tabs>
        <w:rPr>
          <w:rFonts w:ascii="Arial" w:hAnsi="Arial" w:cs="Arial"/>
        </w:rPr>
      </w:pPr>
    </w:p>
    <w:p w14:paraId="172D80AB" w14:textId="77777777" w:rsidR="00850306" w:rsidRDefault="00B546C4" w:rsidP="0085030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</w:t>
      </w:r>
      <w:r w:rsidR="00850306">
        <w:rPr>
          <w:rFonts w:ascii="Arial" w:hAnsi="Arial" w:cs="Arial"/>
        </w:rPr>
        <w:t xml:space="preserve"> Fahrschule ist eine Vollexistenz für 2 Fahrlehrer mit einem exzellenten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Ruf </w:t>
      </w:r>
      <w:r w:rsidR="00850306">
        <w:rPr>
          <w:rFonts w:ascii="Arial" w:hAnsi="Arial" w:cs="Arial"/>
        </w:rPr>
        <w:t xml:space="preserve"> beim</w:t>
      </w:r>
      <w:proofErr w:type="gramEnd"/>
      <w:r w:rsidR="00850306">
        <w:rPr>
          <w:rFonts w:ascii="Arial" w:hAnsi="Arial" w:cs="Arial"/>
        </w:rPr>
        <w:t xml:space="preserve"> LBV sowie beim TÜV Hanse.</w:t>
      </w:r>
    </w:p>
    <w:p w14:paraId="47ADE564" w14:textId="77777777" w:rsidR="00B546C4" w:rsidRDefault="00B546C4" w:rsidP="00850306">
      <w:pPr>
        <w:rPr>
          <w:rFonts w:ascii="Arial" w:hAnsi="Arial" w:cs="Arial"/>
        </w:rPr>
      </w:pPr>
    </w:p>
    <w:p w14:paraId="75461789" w14:textId="77777777" w:rsidR="00850306" w:rsidRDefault="00850306" w:rsidP="00850306">
      <w:pPr>
        <w:rPr>
          <w:rFonts w:ascii="Arial" w:hAnsi="Arial" w:cs="Arial"/>
        </w:rPr>
      </w:pPr>
    </w:p>
    <w:p w14:paraId="1D01E200" w14:textId="77777777" w:rsidR="002F5FEE" w:rsidRDefault="002F5FEE">
      <w:pPr>
        <w:rPr>
          <w:rFonts w:ascii="Arial" w:hAnsi="Arial" w:cs="Arial"/>
        </w:rPr>
      </w:pPr>
    </w:p>
    <w:p w14:paraId="6C47DDF5" w14:textId="77777777" w:rsidR="00850306" w:rsidRDefault="00850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Verkaufspreis </w:t>
      </w:r>
      <w:proofErr w:type="gramStart"/>
      <w:r>
        <w:rPr>
          <w:rFonts w:ascii="Arial" w:hAnsi="Arial" w:cs="Arial"/>
        </w:rPr>
        <w:t xml:space="preserve">ist </w:t>
      </w:r>
      <w:r w:rsidR="00B54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VB</w:t>
      </w:r>
      <w:proofErr w:type="gramEnd"/>
      <w:r>
        <w:rPr>
          <w:rFonts w:ascii="Arial" w:hAnsi="Arial" w:cs="Arial"/>
        </w:rPr>
        <w:t>.</w:t>
      </w:r>
    </w:p>
    <w:p w14:paraId="1C1AF68B" w14:textId="77777777" w:rsidR="00B546C4" w:rsidRDefault="00B546C4">
      <w:pPr>
        <w:rPr>
          <w:rFonts w:ascii="Arial" w:hAnsi="Arial" w:cs="Arial"/>
        </w:rPr>
      </w:pPr>
    </w:p>
    <w:p w14:paraId="5170F3C2" w14:textId="77777777" w:rsidR="00B546C4" w:rsidRDefault="00B546C4">
      <w:pPr>
        <w:rPr>
          <w:rFonts w:ascii="Arial" w:hAnsi="Arial" w:cs="Arial"/>
        </w:rPr>
      </w:pPr>
    </w:p>
    <w:p w14:paraId="75443B54" w14:textId="77777777" w:rsidR="00B546C4" w:rsidRDefault="00B546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Kontaktdaten  :</w:t>
      </w:r>
      <w:proofErr w:type="gramEnd"/>
      <w:r>
        <w:rPr>
          <w:rFonts w:ascii="Arial" w:hAnsi="Arial" w:cs="Arial"/>
        </w:rPr>
        <w:t xml:space="preserve">  Tel.  0407608522</w:t>
      </w:r>
    </w:p>
    <w:p w14:paraId="55A50E42" w14:textId="77777777" w:rsidR="00B546C4" w:rsidRDefault="00B546C4" w:rsidP="00B546C4">
      <w:pPr>
        <w:tabs>
          <w:tab w:val="left" w:pos="1905"/>
        </w:tabs>
        <w:rPr>
          <w:rFonts w:ascii="Arial" w:hAnsi="Arial" w:cs="Arial"/>
        </w:rPr>
      </w:pPr>
    </w:p>
    <w:p w14:paraId="3820E6D9" w14:textId="77777777" w:rsidR="00B546C4" w:rsidRDefault="00B546C4" w:rsidP="00B546C4">
      <w:pPr>
        <w:tabs>
          <w:tab w:val="left" w:pos="190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Handy  01713507913</w:t>
      </w:r>
      <w:proofErr w:type="gramEnd"/>
    </w:p>
    <w:p w14:paraId="6144E9BF" w14:textId="77777777" w:rsidR="00B546C4" w:rsidRDefault="00B546C4" w:rsidP="00B546C4">
      <w:pPr>
        <w:tabs>
          <w:tab w:val="left" w:pos="1905"/>
        </w:tabs>
        <w:rPr>
          <w:rFonts w:ascii="Arial" w:hAnsi="Arial" w:cs="Arial"/>
        </w:rPr>
      </w:pPr>
    </w:p>
    <w:p w14:paraId="2BC83934" w14:textId="77777777" w:rsidR="00B546C4" w:rsidRDefault="00B546C4" w:rsidP="00B546C4">
      <w:pPr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    </w:t>
      </w:r>
      <w:hyperlink r:id="rId8" w:history="1">
        <w:r w:rsidR="00FD46A2" w:rsidRPr="00032330">
          <w:rPr>
            <w:rStyle w:val="Hyperlink"/>
            <w:rFonts w:ascii="Arial" w:hAnsi="Arial" w:cs="Arial"/>
          </w:rPr>
          <w:t>fahrschule-krause-marmstorf@t-online.de</w:t>
        </w:r>
      </w:hyperlink>
    </w:p>
    <w:p w14:paraId="3B473A2F" w14:textId="77777777" w:rsidR="00FD46A2" w:rsidRDefault="00FD46A2" w:rsidP="00B546C4">
      <w:pPr>
        <w:tabs>
          <w:tab w:val="left" w:pos="1905"/>
        </w:tabs>
        <w:rPr>
          <w:rFonts w:ascii="Arial" w:hAnsi="Arial" w:cs="Arial"/>
        </w:rPr>
      </w:pPr>
    </w:p>
    <w:p w14:paraId="3690030D" w14:textId="77777777" w:rsidR="00FD46A2" w:rsidRDefault="00FD46A2" w:rsidP="00B546C4">
      <w:pPr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</w:rPr>
        <w:t>www.fahrschule-krause-hw.de</w:t>
      </w:r>
    </w:p>
    <w:p w14:paraId="4DD1EBBA" w14:textId="77777777" w:rsidR="00B546C4" w:rsidRDefault="00B546C4" w:rsidP="00B546C4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94D2EE4" w14:textId="77777777" w:rsidR="00B546C4" w:rsidRDefault="00B546C4" w:rsidP="00B546C4">
      <w:pPr>
        <w:tabs>
          <w:tab w:val="left" w:pos="1860"/>
        </w:tabs>
        <w:rPr>
          <w:rFonts w:ascii="Arial" w:hAnsi="Arial" w:cs="Arial"/>
        </w:rPr>
      </w:pPr>
    </w:p>
    <w:p w14:paraId="710C9F04" w14:textId="77777777" w:rsidR="00850306" w:rsidRDefault="00850306">
      <w:pPr>
        <w:rPr>
          <w:rFonts w:ascii="Arial" w:hAnsi="Arial" w:cs="Arial"/>
        </w:rPr>
      </w:pPr>
    </w:p>
    <w:p w14:paraId="0C3D5385" w14:textId="77777777" w:rsidR="00850306" w:rsidRDefault="00850306">
      <w:pPr>
        <w:rPr>
          <w:rFonts w:ascii="Arial" w:hAnsi="Arial" w:cs="Arial"/>
        </w:rPr>
      </w:pPr>
    </w:p>
    <w:p w14:paraId="27B9BA8F" w14:textId="77777777" w:rsidR="00850306" w:rsidRDefault="00850306">
      <w:pPr>
        <w:rPr>
          <w:rFonts w:ascii="Arial" w:hAnsi="Arial" w:cs="Arial"/>
        </w:rPr>
      </w:pPr>
    </w:p>
    <w:p w14:paraId="1B36BDFE" w14:textId="77777777" w:rsidR="00E25C4E" w:rsidRDefault="00E25C4E">
      <w:pPr>
        <w:rPr>
          <w:rFonts w:ascii="Arial" w:hAnsi="Arial" w:cs="Arial"/>
        </w:rPr>
      </w:pPr>
    </w:p>
    <w:p w14:paraId="1E237C09" w14:textId="77777777" w:rsidR="00E25C4E" w:rsidRDefault="00E25C4E">
      <w:pPr>
        <w:rPr>
          <w:rFonts w:ascii="Arial" w:hAnsi="Arial" w:cs="Arial"/>
        </w:rPr>
      </w:pPr>
    </w:p>
    <w:p w14:paraId="525A390A" w14:textId="77777777" w:rsidR="0097244D" w:rsidRDefault="0097244D">
      <w:pPr>
        <w:rPr>
          <w:rFonts w:ascii="Arial" w:hAnsi="Arial" w:cs="Arial"/>
        </w:rPr>
      </w:pPr>
    </w:p>
    <w:p w14:paraId="6A4B1151" w14:textId="77777777" w:rsidR="008C21D4" w:rsidRPr="00E25C4E" w:rsidRDefault="008C21D4">
      <w:pPr>
        <w:rPr>
          <w:rFonts w:ascii="Arial" w:hAnsi="Arial" w:cs="Arial"/>
          <w:b/>
        </w:rPr>
      </w:pPr>
    </w:p>
    <w:p w14:paraId="5CE444B7" w14:textId="77777777" w:rsidR="0097244D" w:rsidRDefault="0097244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14:paraId="3C2CF6B9" w14:textId="77777777" w:rsidR="0097244D" w:rsidRDefault="0097244D">
      <w:pPr>
        <w:rPr>
          <w:rFonts w:ascii="Arial" w:hAnsi="Arial" w:cs="Arial"/>
        </w:rPr>
      </w:pPr>
    </w:p>
    <w:p w14:paraId="2401F3AC" w14:textId="77777777" w:rsidR="0097244D" w:rsidRDefault="0097244D">
      <w:pPr>
        <w:rPr>
          <w:rFonts w:ascii="Arial" w:hAnsi="Arial" w:cs="Arial"/>
        </w:rPr>
      </w:pPr>
    </w:p>
    <w:p w14:paraId="79EDC680" w14:textId="77777777" w:rsidR="00E25C4E" w:rsidRDefault="00E25C4E" w:rsidP="00E25C4E">
      <w:pPr>
        <w:tabs>
          <w:tab w:val="left" w:pos="60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E52578" w14:textId="77777777" w:rsidR="0097244D" w:rsidRDefault="0097244D">
      <w:pPr>
        <w:rPr>
          <w:rFonts w:ascii="Arial" w:hAnsi="Arial" w:cs="Arial"/>
        </w:rPr>
      </w:pPr>
    </w:p>
    <w:p w14:paraId="3EDB47EF" w14:textId="77777777" w:rsidR="0097244D" w:rsidRDefault="0097244D">
      <w:pPr>
        <w:rPr>
          <w:rFonts w:ascii="Arial" w:hAnsi="Arial" w:cs="Arial"/>
        </w:rPr>
      </w:pPr>
    </w:p>
    <w:p w14:paraId="7D635F68" w14:textId="77777777" w:rsidR="00A7646F" w:rsidRDefault="00A7646F">
      <w:pPr>
        <w:rPr>
          <w:rFonts w:ascii="Arial" w:hAnsi="Arial" w:cs="Arial"/>
        </w:rPr>
      </w:pPr>
    </w:p>
    <w:p w14:paraId="685012D6" w14:textId="77777777" w:rsidR="007E50D7" w:rsidRDefault="007E50D7">
      <w:pPr>
        <w:rPr>
          <w:rFonts w:ascii="Arial" w:hAnsi="Arial" w:cs="Arial"/>
        </w:rPr>
      </w:pPr>
    </w:p>
    <w:p w14:paraId="62EF97E6" w14:textId="77777777" w:rsidR="007E50D7" w:rsidRDefault="007E5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612D9C">
        <w:rPr>
          <w:rFonts w:ascii="Arial" w:hAnsi="Arial" w:cs="Arial"/>
        </w:rPr>
        <w:t xml:space="preserve">              </w:t>
      </w:r>
    </w:p>
    <w:p w14:paraId="1CA32B92" w14:textId="77777777" w:rsidR="007E50D7" w:rsidRDefault="007E50D7">
      <w:pPr>
        <w:rPr>
          <w:rFonts w:ascii="Arial" w:hAnsi="Arial" w:cs="Arial"/>
        </w:rPr>
      </w:pPr>
    </w:p>
    <w:p w14:paraId="3ACB51C9" w14:textId="77777777" w:rsidR="007E50D7" w:rsidRDefault="007E50D7">
      <w:pPr>
        <w:rPr>
          <w:rFonts w:ascii="Arial" w:hAnsi="Arial" w:cs="Arial"/>
        </w:rPr>
      </w:pPr>
    </w:p>
    <w:p w14:paraId="250D6C61" w14:textId="77777777" w:rsidR="007E50D7" w:rsidRDefault="007E50D7">
      <w:pPr>
        <w:rPr>
          <w:rFonts w:ascii="Arial" w:hAnsi="Arial" w:cs="Arial"/>
        </w:rPr>
      </w:pPr>
    </w:p>
    <w:p w14:paraId="0F038F58" w14:textId="77777777" w:rsidR="007E50D7" w:rsidRDefault="007E50D7">
      <w:pPr>
        <w:rPr>
          <w:rFonts w:ascii="Arial" w:hAnsi="Arial" w:cs="Arial"/>
        </w:rPr>
      </w:pPr>
    </w:p>
    <w:p w14:paraId="169EEF19" w14:textId="77777777" w:rsidR="007E50D7" w:rsidRDefault="007E50D7">
      <w:pPr>
        <w:rPr>
          <w:rFonts w:ascii="Arial" w:hAnsi="Arial" w:cs="Arial"/>
        </w:rPr>
      </w:pPr>
    </w:p>
    <w:p w14:paraId="6A475A89" w14:textId="77777777" w:rsidR="007E50D7" w:rsidRDefault="007E50D7">
      <w:pPr>
        <w:rPr>
          <w:rFonts w:ascii="Arial" w:hAnsi="Arial" w:cs="Arial"/>
        </w:rPr>
      </w:pPr>
    </w:p>
    <w:p w14:paraId="4E692C69" w14:textId="77777777" w:rsidR="007E50D7" w:rsidRDefault="007E50D7">
      <w:pPr>
        <w:rPr>
          <w:rFonts w:ascii="Arial" w:hAnsi="Arial" w:cs="Arial"/>
        </w:rPr>
      </w:pPr>
    </w:p>
    <w:p w14:paraId="33D98E8A" w14:textId="77777777" w:rsidR="007E50D7" w:rsidRDefault="007E50D7">
      <w:pPr>
        <w:rPr>
          <w:rFonts w:ascii="Arial" w:hAnsi="Arial" w:cs="Arial"/>
        </w:rPr>
      </w:pPr>
    </w:p>
    <w:p w14:paraId="3C3E082B" w14:textId="77777777" w:rsidR="007E50D7" w:rsidRDefault="007E50D7">
      <w:pPr>
        <w:rPr>
          <w:rFonts w:ascii="Arial" w:hAnsi="Arial" w:cs="Arial"/>
        </w:rPr>
      </w:pPr>
    </w:p>
    <w:p w14:paraId="32CC30C4" w14:textId="77777777" w:rsidR="007E50D7" w:rsidRDefault="007E50D7">
      <w:pPr>
        <w:rPr>
          <w:rFonts w:ascii="Arial" w:hAnsi="Arial" w:cs="Arial"/>
        </w:rPr>
      </w:pPr>
    </w:p>
    <w:p w14:paraId="5E778C31" w14:textId="77777777" w:rsidR="007E50D7" w:rsidRDefault="007E50D7">
      <w:pPr>
        <w:rPr>
          <w:rFonts w:ascii="Arial" w:hAnsi="Arial" w:cs="Arial"/>
        </w:rPr>
      </w:pPr>
    </w:p>
    <w:p w14:paraId="2B4A2E76" w14:textId="77777777" w:rsidR="007E50D7" w:rsidRDefault="007E50D7">
      <w:pPr>
        <w:rPr>
          <w:rFonts w:ascii="Arial" w:hAnsi="Arial" w:cs="Arial"/>
        </w:rPr>
      </w:pPr>
    </w:p>
    <w:p w14:paraId="57E5259B" w14:textId="77777777" w:rsidR="007E50D7" w:rsidRDefault="007E50D7">
      <w:pPr>
        <w:rPr>
          <w:rFonts w:ascii="Arial" w:hAnsi="Arial" w:cs="Arial"/>
        </w:rPr>
      </w:pPr>
    </w:p>
    <w:p w14:paraId="0CE082C1" w14:textId="77777777" w:rsidR="007E50D7" w:rsidRDefault="007E50D7">
      <w:pPr>
        <w:rPr>
          <w:rFonts w:ascii="Arial" w:hAnsi="Arial" w:cs="Arial"/>
        </w:rPr>
      </w:pPr>
    </w:p>
    <w:p w14:paraId="1C04D89E" w14:textId="77777777" w:rsidR="007E50D7" w:rsidRDefault="007E50D7">
      <w:pPr>
        <w:rPr>
          <w:rFonts w:ascii="Arial" w:hAnsi="Arial" w:cs="Arial"/>
        </w:rPr>
      </w:pPr>
    </w:p>
    <w:p w14:paraId="00F6E936" w14:textId="77777777" w:rsidR="007E50D7" w:rsidRDefault="007E50D7">
      <w:pPr>
        <w:rPr>
          <w:rFonts w:ascii="Arial" w:hAnsi="Arial" w:cs="Arial"/>
        </w:rPr>
      </w:pPr>
    </w:p>
    <w:p w14:paraId="1B5D7EDB" w14:textId="77777777" w:rsidR="007E50D7" w:rsidRDefault="007E50D7">
      <w:pPr>
        <w:rPr>
          <w:rFonts w:ascii="Arial" w:hAnsi="Arial" w:cs="Arial"/>
        </w:rPr>
      </w:pPr>
    </w:p>
    <w:p w14:paraId="6CD860EA" w14:textId="77777777" w:rsidR="007E50D7" w:rsidRDefault="007E50D7">
      <w:pPr>
        <w:rPr>
          <w:rFonts w:ascii="Arial" w:hAnsi="Arial" w:cs="Arial"/>
        </w:rPr>
      </w:pPr>
    </w:p>
    <w:p w14:paraId="440ACFAE" w14:textId="77777777" w:rsidR="007E50D7" w:rsidRPr="00A7646F" w:rsidRDefault="007E50D7">
      <w:pPr>
        <w:rPr>
          <w:rFonts w:ascii="Arial" w:hAnsi="Arial" w:cs="Arial"/>
        </w:rPr>
      </w:pPr>
    </w:p>
    <w:sectPr w:rsidR="007E50D7" w:rsidRPr="00A7646F" w:rsidSect="00A76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418" w:bottom="1077" w:left="1418" w:header="28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F797" w14:textId="77777777" w:rsidR="00194D88" w:rsidRDefault="00194D88">
      <w:r>
        <w:separator/>
      </w:r>
    </w:p>
  </w:endnote>
  <w:endnote w:type="continuationSeparator" w:id="0">
    <w:p w14:paraId="7422DD56" w14:textId="77777777" w:rsidR="00194D88" w:rsidRDefault="0019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B5B3" w14:textId="77777777" w:rsidR="00A7646F" w:rsidRPr="00B4496D" w:rsidRDefault="00A7646F" w:rsidP="00A7646F">
    <w:pPr>
      <w:spacing w:after="200" w:line="240" w:lineRule="atLeast"/>
      <w:rPr>
        <w:rFonts w:ascii="Arial" w:hAnsi="Arial" w:cs="Arial"/>
        <w:sz w:val="22"/>
        <w:szCs w:val="22"/>
      </w:rPr>
    </w:pPr>
  </w:p>
  <w:p w14:paraId="1A3C4C4D" w14:textId="77777777" w:rsidR="00A7646F" w:rsidRPr="00B4496D" w:rsidRDefault="00A7646F" w:rsidP="00A7646F">
    <w:pPr>
      <w:spacing w:after="200" w:line="240" w:lineRule="atLeast"/>
      <w:rPr>
        <w:rFonts w:ascii="Arial" w:hAnsi="Arial" w:cs="Arial"/>
        <w:sz w:val="22"/>
        <w:szCs w:val="22"/>
      </w:rPr>
    </w:pPr>
  </w:p>
  <w:p w14:paraId="1647E943" w14:textId="77777777" w:rsidR="00A7646F" w:rsidRPr="00B4496D" w:rsidRDefault="00A7646F" w:rsidP="00A7646F">
    <w:pPr>
      <w:spacing w:after="200" w:line="240" w:lineRule="atLeast"/>
      <w:rPr>
        <w:rFonts w:ascii="Arial" w:hAnsi="Arial" w:cs="Arial"/>
        <w:sz w:val="22"/>
        <w:szCs w:val="22"/>
      </w:rPr>
    </w:pPr>
  </w:p>
  <w:p w14:paraId="5FCC6729" w14:textId="77777777" w:rsidR="00A7646F" w:rsidRPr="00B4496D" w:rsidRDefault="00A7646F" w:rsidP="00A7646F">
    <w:pPr>
      <w:spacing w:after="200" w:line="240" w:lineRule="atLeast"/>
      <w:rPr>
        <w:rFonts w:ascii="Arial" w:hAnsi="Arial" w:cs="Arial"/>
        <w:sz w:val="22"/>
        <w:szCs w:val="22"/>
      </w:rPr>
    </w:pPr>
  </w:p>
  <w:p w14:paraId="3F9E7619" w14:textId="77777777" w:rsidR="009D0BEE" w:rsidRPr="00B5014D" w:rsidRDefault="00A7646F" w:rsidP="00B5014D">
    <w:pPr>
      <w:spacing w:after="200" w:line="240" w:lineRule="atLeast"/>
      <w:rPr>
        <w:rFonts w:ascii="Arial" w:hAnsi="Arial" w:cs="Arial"/>
        <w:sz w:val="22"/>
        <w:szCs w:val="22"/>
      </w:rPr>
    </w:pPr>
    <w:r w:rsidRPr="00B4496D">
      <w:rPr>
        <w:rFonts w:ascii="Arial" w:hAnsi="Arial" w:cs="Arial"/>
        <w:sz w:val="22"/>
        <w:szCs w:val="22"/>
      </w:rPr>
      <w:t>                                  </w:t>
    </w:r>
    <w:r w:rsidR="00B5014D">
      <w:rPr>
        <w:rFonts w:ascii="Arial" w:hAnsi="Arial" w:cs="Arial"/>
        <w:sz w:val="22"/>
        <w:szCs w:val="22"/>
      </w:rPr>
      <w:t>                            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1511" w14:textId="77777777" w:rsidR="00AF4C34" w:rsidRPr="0016795D" w:rsidRDefault="00905E81" w:rsidP="00AF4C34">
    <w:pPr>
      <w:autoSpaceDE w:val="0"/>
      <w:autoSpaceDN w:val="0"/>
      <w:adjustRightInd w:val="0"/>
      <w:jc w:val="center"/>
      <w:rPr>
        <w:rFonts w:ascii="Arial Narrow" w:hAnsi="Arial Narrow" w:cs="Arial"/>
        <w:b/>
        <w:color w:val="828282"/>
        <w:sz w:val="18"/>
        <w:szCs w:val="18"/>
      </w:rPr>
    </w:pPr>
    <w:r w:rsidRPr="0016795D">
      <w:rPr>
        <w:rFonts w:ascii="Arial Narrow" w:hAnsi="Arial Narrow"/>
        <w:b/>
        <w:noProof/>
        <w:color w:val="828282"/>
        <w:sz w:val="18"/>
        <w:szCs w:val="18"/>
      </w:rPr>
      <w:t xml:space="preserve">FAHRSCHULE H.W. KRAUSE </w:t>
    </w:r>
    <w:r w:rsidR="00972809" w:rsidRPr="0016795D">
      <w:rPr>
        <w:rFonts w:ascii="Arial Narrow" w:hAnsi="Arial Narrow" w:cs="Arial"/>
        <w:color w:val="828282"/>
        <w:sz w:val="18"/>
        <w:szCs w:val="18"/>
      </w:rPr>
      <w:t>•</w:t>
    </w:r>
    <w:r w:rsidR="00AF4C34" w:rsidRPr="0016795D">
      <w:rPr>
        <w:rFonts w:ascii="Arial Narrow" w:hAnsi="Arial Narrow" w:cs="Arial"/>
        <w:b/>
        <w:color w:val="828282"/>
        <w:sz w:val="18"/>
        <w:szCs w:val="18"/>
      </w:rPr>
      <w:t xml:space="preserve"> HANDWEG</w:t>
    </w:r>
    <w:r w:rsidRPr="0016795D">
      <w:rPr>
        <w:rFonts w:ascii="Arial Narrow" w:hAnsi="Arial Narrow" w:cs="Arial"/>
        <w:b/>
        <w:color w:val="828282"/>
        <w:sz w:val="18"/>
        <w:szCs w:val="18"/>
      </w:rPr>
      <w:t xml:space="preserve"> 45</w:t>
    </w:r>
    <w:r w:rsidR="00972809" w:rsidRPr="0016795D">
      <w:rPr>
        <w:rFonts w:ascii="Arial Narrow" w:hAnsi="Arial Narrow"/>
        <w:b/>
        <w:noProof/>
        <w:color w:val="828282"/>
        <w:sz w:val="18"/>
        <w:szCs w:val="18"/>
      </w:rPr>
      <w:t xml:space="preserve"> </w:t>
    </w:r>
    <w:r w:rsidR="00972809" w:rsidRPr="0016795D">
      <w:rPr>
        <w:rFonts w:ascii="Arial Narrow" w:hAnsi="Arial Narrow" w:cs="Arial"/>
        <w:color w:val="828282"/>
        <w:sz w:val="18"/>
        <w:szCs w:val="18"/>
      </w:rPr>
      <w:t>•</w:t>
    </w:r>
    <w:r w:rsidR="00972809" w:rsidRPr="0016795D">
      <w:rPr>
        <w:rFonts w:ascii="Arial Narrow" w:hAnsi="Arial Narrow" w:cs="Arial"/>
        <w:b/>
        <w:color w:val="828282"/>
        <w:sz w:val="18"/>
        <w:szCs w:val="18"/>
      </w:rPr>
      <w:t xml:space="preserve"> </w:t>
    </w:r>
    <w:r w:rsidR="00AF4C34" w:rsidRPr="0016795D">
      <w:rPr>
        <w:rFonts w:ascii="Arial Narrow" w:hAnsi="Arial Narrow" w:cs="Arial"/>
        <w:b/>
        <w:color w:val="828282"/>
        <w:sz w:val="18"/>
        <w:szCs w:val="18"/>
      </w:rPr>
      <w:t>21077 HAMBURG</w:t>
    </w:r>
  </w:p>
  <w:p w14:paraId="5C5B079D" w14:textId="77777777" w:rsidR="00AF4C34" w:rsidRPr="0016795D" w:rsidRDefault="00AF4C34" w:rsidP="00AF4C34">
    <w:pPr>
      <w:autoSpaceDE w:val="0"/>
      <w:autoSpaceDN w:val="0"/>
      <w:adjustRightInd w:val="0"/>
      <w:jc w:val="center"/>
      <w:rPr>
        <w:rFonts w:ascii="Arial Narrow" w:hAnsi="Arial Narrow" w:cs="Arial"/>
        <w:b/>
        <w:color w:val="828282"/>
        <w:sz w:val="18"/>
        <w:szCs w:val="18"/>
      </w:rPr>
    </w:pPr>
    <w:r w:rsidRPr="0016795D">
      <w:rPr>
        <w:rFonts w:ascii="Arial Narrow" w:hAnsi="Arial Narrow" w:cs="Arial"/>
        <w:b/>
        <w:color w:val="828282"/>
        <w:sz w:val="18"/>
        <w:szCs w:val="18"/>
      </w:rPr>
      <w:t>TELEFON</w:t>
    </w:r>
    <w:r w:rsidR="0016795D" w:rsidRPr="0016795D">
      <w:rPr>
        <w:rFonts w:ascii="Arial Narrow" w:hAnsi="Arial Narrow" w:cs="Arial"/>
        <w:b/>
        <w:color w:val="828282"/>
        <w:sz w:val="18"/>
        <w:szCs w:val="18"/>
      </w:rPr>
      <w:t xml:space="preserve"> </w:t>
    </w:r>
    <w:r w:rsidRPr="0016795D">
      <w:rPr>
        <w:rFonts w:ascii="Arial Narrow" w:hAnsi="Arial Narrow" w:cs="Arial"/>
        <w:b/>
        <w:color w:val="828282"/>
        <w:sz w:val="18"/>
        <w:szCs w:val="18"/>
      </w:rPr>
      <w:t>/</w:t>
    </w:r>
    <w:r w:rsidR="0016795D" w:rsidRPr="0016795D">
      <w:rPr>
        <w:rFonts w:ascii="Arial Narrow" w:hAnsi="Arial Narrow" w:cs="Arial"/>
        <w:b/>
        <w:color w:val="828282"/>
        <w:sz w:val="18"/>
        <w:szCs w:val="18"/>
      </w:rPr>
      <w:t xml:space="preserve"> </w:t>
    </w:r>
    <w:r w:rsidRPr="0016795D">
      <w:rPr>
        <w:rFonts w:ascii="Arial Narrow" w:hAnsi="Arial Narrow" w:cs="Arial"/>
        <w:b/>
        <w:color w:val="828282"/>
        <w:sz w:val="18"/>
        <w:szCs w:val="18"/>
      </w:rPr>
      <w:t>TELEFAX 040 / 760 85 22</w:t>
    </w:r>
    <w:r w:rsidR="00972809" w:rsidRPr="0016795D">
      <w:rPr>
        <w:rFonts w:ascii="Arial Narrow" w:hAnsi="Arial Narrow"/>
        <w:b/>
        <w:noProof/>
        <w:color w:val="828282"/>
        <w:sz w:val="18"/>
        <w:szCs w:val="18"/>
      </w:rPr>
      <w:t xml:space="preserve"> </w:t>
    </w:r>
    <w:r w:rsidR="00972809" w:rsidRPr="0016795D">
      <w:rPr>
        <w:rFonts w:ascii="Arial Narrow" w:hAnsi="Arial Narrow" w:cs="Arial"/>
        <w:color w:val="828282"/>
        <w:sz w:val="18"/>
        <w:szCs w:val="18"/>
      </w:rPr>
      <w:t>•</w:t>
    </w:r>
    <w:r w:rsidR="00972809" w:rsidRPr="0016795D">
      <w:rPr>
        <w:rFonts w:ascii="Arial Narrow" w:hAnsi="Arial Narrow" w:cs="Arial"/>
        <w:b/>
        <w:color w:val="828282"/>
        <w:sz w:val="18"/>
        <w:szCs w:val="18"/>
      </w:rPr>
      <w:t xml:space="preserve"> </w:t>
    </w:r>
    <w:r w:rsidRPr="0016795D">
      <w:rPr>
        <w:rFonts w:ascii="Arial Narrow" w:hAnsi="Arial Narrow" w:cs="Arial"/>
        <w:b/>
        <w:color w:val="828282"/>
        <w:sz w:val="18"/>
        <w:szCs w:val="18"/>
      </w:rPr>
      <w:t>BÜROZEITEN MO-FR 15H-18.30H</w:t>
    </w:r>
  </w:p>
  <w:p w14:paraId="2B3FF518" w14:textId="77777777" w:rsidR="00AF4C34" w:rsidRPr="0016795D" w:rsidRDefault="00AF4C34" w:rsidP="00AF4C34">
    <w:pPr>
      <w:autoSpaceDE w:val="0"/>
      <w:autoSpaceDN w:val="0"/>
      <w:adjustRightInd w:val="0"/>
      <w:jc w:val="center"/>
      <w:rPr>
        <w:rFonts w:ascii="Arial Narrow" w:hAnsi="Arial Narrow" w:cs="Arial"/>
        <w:b/>
        <w:color w:val="828282"/>
        <w:sz w:val="18"/>
        <w:szCs w:val="18"/>
      </w:rPr>
    </w:pPr>
    <w:r w:rsidRPr="0016795D">
      <w:rPr>
        <w:rFonts w:ascii="Arial Narrow" w:hAnsi="Arial Narrow" w:cs="Arial"/>
        <w:b/>
        <w:color w:val="828282"/>
        <w:sz w:val="18"/>
        <w:szCs w:val="18"/>
      </w:rPr>
      <w:t xml:space="preserve">WWW.FAHRSCHULE-KRAUSE-HW.de </w:t>
    </w:r>
    <w:r w:rsidR="00972809" w:rsidRPr="0016795D">
      <w:rPr>
        <w:rFonts w:ascii="Arial Narrow" w:hAnsi="Arial Narrow" w:cs="Arial"/>
        <w:color w:val="828282"/>
        <w:sz w:val="18"/>
        <w:szCs w:val="18"/>
      </w:rPr>
      <w:t>•</w:t>
    </w:r>
    <w:r w:rsidRPr="0016795D">
      <w:rPr>
        <w:rFonts w:ascii="Arial Narrow" w:hAnsi="Arial Narrow" w:cs="Arial"/>
        <w:b/>
        <w:color w:val="828282"/>
        <w:sz w:val="18"/>
        <w:szCs w:val="18"/>
      </w:rPr>
      <w:t xml:space="preserve"> </w:t>
    </w:r>
    <w:proofErr w:type="gramStart"/>
    <w:r w:rsidRPr="0016795D">
      <w:rPr>
        <w:rFonts w:ascii="Arial Narrow" w:hAnsi="Arial Narrow" w:cs="Arial"/>
        <w:b/>
        <w:color w:val="828282"/>
        <w:sz w:val="18"/>
        <w:szCs w:val="18"/>
      </w:rPr>
      <w:t>EMAIL</w:t>
    </w:r>
    <w:proofErr w:type="gramEnd"/>
    <w:r w:rsidRPr="0016795D">
      <w:rPr>
        <w:rFonts w:ascii="Arial Narrow" w:hAnsi="Arial Narrow" w:cs="Arial"/>
        <w:b/>
        <w:color w:val="828282"/>
        <w:sz w:val="18"/>
        <w:szCs w:val="18"/>
      </w:rPr>
      <w:t>: FAHRSCHULE-KRAUSE-MARMSTORF@T-ONLINE.DE</w:t>
    </w:r>
  </w:p>
  <w:p w14:paraId="4FAA5224" w14:textId="77777777" w:rsidR="00467C5A" w:rsidRDefault="00972809" w:rsidP="00467C5A">
    <w:pPr>
      <w:autoSpaceDE w:val="0"/>
      <w:autoSpaceDN w:val="0"/>
      <w:adjustRightInd w:val="0"/>
      <w:jc w:val="center"/>
      <w:rPr>
        <w:rFonts w:ascii="Arial Narrow" w:hAnsi="Arial Narrow" w:cs="Arial"/>
        <w:b/>
        <w:color w:val="828282"/>
        <w:sz w:val="18"/>
        <w:szCs w:val="18"/>
      </w:rPr>
    </w:pPr>
    <w:r w:rsidRPr="0016795D">
      <w:rPr>
        <w:rFonts w:ascii="Arial Narrow" w:hAnsi="Arial Narrow" w:cs="Arial"/>
        <w:color w:val="828282"/>
        <w:sz w:val="18"/>
        <w:szCs w:val="18"/>
      </w:rPr>
      <w:t>•</w:t>
    </w:r>
    <w:r w:rsidRPr="0016795D">
      <w:rPr>
        <w:rFonts w:ascii="Arial Narrow" w:hAnsi="Arial Narrow" w:cs="Arial"/>
        <w:b/>
        <w:color w:val="828282"/>
        <w:sz w:val="18"/>
        <w:szCs w:val="18"/>
      </w:rPr>
      <w:t xml:space="preserve"> </w:t>
    </w:r>
    <w:r w:rsidR="00AF4C34" w:rsidRPr="0016795D">
      <w:rPr>
        <w:rFonts w:ascii="Arial Narrow" w:hAnsi="Arial Narrow" w:cs="Arial"/>
        <w:b/>
        <w:color w:val="828282"/>
        <w:sz w:val="18"/>
        <w:szCs w:val="18"/>
      </w:rPr>
      <w:t>UST.-NR. 47/639/00415</w:t>
    </w:r>
    <w:r w:rsidR="00467C5A">
      <w:rPr>
        <w:rFonts w:ascii="Arial Narrow" w:hAnsi="Arial Narrow" w:cs="Arial"/>
        <w:b/>
        <w:color w:val="828282"/>
        <w:sz w:val="18"/>
        <w:szCs w:val="18"/>
      </w:rPr>
      <w:t xml:space="preserve"> </w:t>
    </w:r>
    <w:r w:rsidR="00467C5A" w:rsidRPr="0016795D">
      <w:rPr>
        <w:rFonts w:ascii="Arial Narrow" w:hAnsi="Arial Narrow" w:cs="Arial"/>
        <w:color w:val="828282"/>
        <w:sz w:val="18"/>
        <w:szCs w:val="18"/>
      </w:rPr>
      <w:t>•</w:t>
    </w:r>
  </w:p>
  <w:p w14:paraId="541E004D" w14:textId="77777777" w:rsidR="00467C5A" w:rsidRPr="00467C5A" w:rsidRDefault="0041222D" w:rsidP="00467C5A">
    <w:pPr>
      <w:autoSpaceDE w:val="0"/>
      <w:autoSpaceDN w:val="0"/>
      <w:adjustRightInd w:val="0"/>
      <w:jc w:val="center"/>
      <w:rPr>
        <w:rStyle w:val="Hervorhebung"/>
        <w:rFonts w:ascii="Arial Narrow" w:hAnsi="Arial Narrow" w:cs="Arial"/>
        <w:b/>
        <w:i w:val="0"/>
        <w:iCs w:val="0"/>
        <w:color w:val="828282"/>
        <w:sz w:val="18"/>
        <w:szCs w:val="18"/>
      </w:rPr>
    </w:pPr>
    <w:r>
      <w:rPr>
        <w:rFonts w:ascii="Arial Narrow" w:hAnsi="Arial Narrow" w:cs="Arial"/>
        <w:b/>
        <w:color w:val="828282"/>
        <w:sz w:val="18"/>
        <w:szCs w:val="18"/>
      </w:rPr>
      <w:t>IBAN: DE48200700240684167000</w:t>
    </w:r>
    <w:r w:rsidR="00467C5A">
      <w:rPr>
        <w:rFonts w:ascii="Arial Narrow" w:hAnsi="Arial Narrow" w:cs="Arial"/>
        <w:b/>
        <w:color w:val="828282"/>
        <w:sz w:val="18"/>
        <w:szCs w:val="18"/>
      </w:rPr>
      <w:t xml:space="preserve"> </w:t>
    </w:r>
    <w:r w:rsidR="00467C5A" w:rsidRPr="0016795D">
      <w:rPr>
        <w:rFonts w:ascii="Arial Narrow" w:hAnsi="Arial Narrow" w:cs="Arial"/>
        <w:color w:val="828282"/>
        <w:sz w:val="18"/>
        <w:szCs w:val="18"/>
      </w:rPr>
      <w:t>•</w:t>
    </w:r>
    <w:r w:rsidR="00467C5A" w:rsidRPr="0016795D">
      <w:rPr>
        <w:rFonts w:ascii="Arial Narrow" w:hAnsi="Arial Narrow" w:cs="Arial"/>
        <w:b/>
        <w:color w:val="828282"/>
        <w:sz w:val="18"/>
        <w:szCs w:val="18"/>
      </w:rPr>
      <w:t xml:space="preserve"> </w:t>
    </w:r>
    <w:r w:rsidR="00467C5A">
      <w:rPr>
        <w:rFonts w:ascii="Arial Narrow" w:hAnsi="Arial Narrow" w:cs="Arial"/>
        <w:b/>
        <w:color w:val="828282"/>
        <w:sz w:val="18"/>
        <w:szCs w:val="18"/>
      </w:rPr>
      <w:t>BIC: DEUT DE DB HAM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A9B0" w14:textId="77777777" w:rsidR="00194D88" w:rsidRDefault="00194D88">
      <w:r>
        <w:separator/>
      </w:r>
    </w:p>
  </w:footnote>
  <w:footnote w:type="continuationSeparator" w:id="0">
    <w:p w14:paraId="1F5D97EF" w14:textId="77777777" w:rsidR="00194D88" w:rsidRDefault="0019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CC7B" w14:textId="77777777" w:rsidR="00A32C67" w:rsidRDefault="00304E1A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3F8DF" wp14:editId="030F641F">
          <wp:simplePos x="0" y="0"/>
          <wp:positionH relativeFrom="column">
            <wp:posOffset>3810</wp:posOffset>
          </wp:positionH>
          <wp:positionV relativeFrom="paragraph">
            <wp:posOffset>-1457325</wp:posOffset>
          </wp:positionV>
          <wp:extent cx="5743575" cy="1562100"/>
          <wp:effectExtent l="19050" t="0" r="9525" b="0"/>
          <wp:wrapNone/>
          <wp:docPr id="1" name="Bild 1" descr="krausebriefanpassunghandw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usebriefanpassunghandw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9D71" w14:textId="77777777" w:rsidR="00A7646F" w:rsidRDefault="00A7646F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80BC54" wp14:editId="65C5856F">
          <wp:simplePos x="0" y="0"/>
          <wp:positionH relativeFrom="margin">
            <wp:posOffset>23495</wp:posOffset>
          </wp:positionH>
          <wp:positionV relativeFrom="paragraph">
            <wp:posOffset>-1343025</wp:posOffset>
          </wp:positionV>
          <wp:extent cx="5762625" cy="1571625"/>
          <wp:effectExtent l="19050" t="0" r="9525" b="0"/>
          <wp:wrapNone/>
          <wp:docPr id="3" name="Grafik 2" descr="krausebriefanpassunghandw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usebriefanpassunghandw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494A"/>
    <w:multiLevelType w:val="hybridMultilevel"/>
    <w:tmpl w:val="6BEE0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98"/>
    <w:rsid w:val="00004E57"/>
    <w:rsid w:val="000116E3"/>
    <w:rsid w:val="000306B8"/>
    <w:rsid w:val="00074D65"/>
    <w:rsid w:val="000902F2"/>
    <w:rsid w:val="00090CBC"/>
    <w:rsid w:val="000926E4"/>
    <w:rsid w:val="000932A0"/>
    <w:rsid w:val="000A491B"/>
    <w:rsid w:val="000B1F58"/>
    <w:rsid w:val="000E5E36"/>
    <w:rsid w:val="000F1606"/>
    <w:rsid w:val="000F7902"/>
    <w:rsid w:val="0010171C"/>
    <w:rsid w:val="00112920"/>
    <w:rsid w:val="001143B5"/>
    <w:rsid w:val="00145713"/>
    <w:rsid w:val="0016795D"/>
    <w:rsid w:val="001811AF"/>
    <w:rsid w:val="00194D88"/>
    <w:rsid w:val="00197394"/>
    <w:rsid w:val="001A6AEF"/>
    <w:rsid w:val="001C76D9"/>
    <w:rsid w:val="001D4E38"/>
    <w:rsid w:val="001E0AAD"/>
    <w:rsid w:val="00205F9F"/>
    <w:rsid w:val="00216F7C"/>
    <w:rsid w:val="00245B96"/>
    <w:rsid w:val="002553B0"/>
    <w:rsid w:val="00295177"/>
    <w:rsid w:val="002B1000"/>
    <w:rsid w:val="002C07D5"/>
    <w:rsid w:val="002F5FEE"/>
    <w:rsid w:val="003003A3"/>
    <w:rsid w:val="00304E1A"/>
    <w:rsid w:val="00310543"/>
    <w:rsid w:val="00340DF2"/>
    <w:rsid w:val="00374539"/>
    <w:rsid w:val="0038559A"/>
    <w:rsid w:val="003A6318"/>
    <w:rsid w:val="003E22D7"/>
    <w:rsid w:val="0041222D"/>
    <w:rsid w:val="00422B6F"/>
    <w:rsid w:val="0043676D"/>
    <w:rsid w:val="00437191"/>
    <w:rsid w:val="0043747C"/>
    <w:rsid w:val="004432B8"/>
    <w:rsid w:val="00455D90"/>
    <w:rsid w:val="00467C5A"/>
    <w:rsid w:val="004856C1"/>
    <w:rsid w:val="004C0B9A"/>
    <w:rsid w:val="00513BF4"/>
    <w:rsid w:val="00534DAC"/>
    <w:rsid w:val="00546103"/>
    <w:rsid w:val="00551A98"/>
    <w:rsid w:val="005705D3"/>
    <w:rsid w:val="005912A4"/>
    <w:rsid w:val="005A6DBE"/>
    <w:rsid w:val="005C0D95"/>
    <w:rsid w:val="005E5763"/>
    <w:rsid w:val="005E629E"/>
    <w:rsid w:val="005E754B"/>
    <w:rsid w:val="00610455"/>
    <w:rsid w:val="00612D9C"/>
    <w:rsid w:val="00620852"/>
    <w:rsid w:val="00640CDB"/>
    <w:rsid w:val="00647FC8"/>
    <w:rsid w:val="006806DC"/>
    <w:rsid w:val="00683043"/>
    <w:rsid w:val="00685E00"/>
    <w:rsid w:val="00691935"/>
    <w:rsid w:val="006B3502"/>
    <w:rsid w:val="006E02CB"/>
    <w:rsid w:val="006E29D4"/>
    <w:rsid w:val="006E2A2A"/>
    <w:rsid w:val="006E68DF"/>
    <w:rsid w:val="006E733F"/>
    <w:rsid w:val="007026E4"/>
    <w:rsid w:val="007243E7"/>
    <w:rsid w:val="00726B8C"/>
    <w:rsid w:val="007536D7"/>
    <w:rsid w:val="00777E14"/>
    <w:rsid w:val="007A4CB7"/>
    <w:rsid w:val="007A77E9"/>
    <w:rsid w:val="007E50D7"/>
    <w:rsid w:val="007F3242"/>
    <w:rsid w:val="00840AFE"/>
    <w:rsid w:val="00843CC1"/>
    <w:rsid w:val="0084644E"/>
    <w:rsid w:val="00850306"/>
    <w:rsid w:val="00850FB8"/>
    <w:rsid w:val="008B68F7"/>
    <w:rsid w:val="008C21D4"/>
    <w:rsid w:val="00905E81"/>
    <w:rsid w:val="009551CF"/>
    <w:rsid w:val="0097244D"/>
    <w:rsid w:val="00972809"/>
    <w:rsid w:val="009970EE"/>
    <w:rsid w:val="009C1E4D"/>
    <w:rsid w:val="009D0BEE"/>
    <w:rsid w:val="009D1926"/>
    <w:rsid w:val="009D30C0"/>
    <w:rsid w:val="009F04F2"/>
    <w:rsid w:val="00A023AF"/>
    <w:rsid w:val="00A1668E"/>
    <w:rsid w:val="00A32C67"/>
    <w:rsid w:val="00A7035A"/>
    <w:rsid w:val="00A7646F"/>
    <w:rsid w:val="00A802B0"/>
    <w:rsid w:val="00A96B37"/>
    <w:rsid w:val="00AE464B"/>
    <w:rsid w:val="00AF4C34"/>
    <w:rsid w:val="00B15E65"/>
    <w:rsid w:val="00B2726B"/>
    <w:rsid w:val="00B5014D"/>
    <w:rsid w:val="00B546C4"/>
    <w:rsid w:val="00BB18A8"/>
    <w:rsid w:val="00BC7CE1"/>
    <w:rsid w:val="00BC7EC3"/>
    <w:rsid w:val="00BD3FF3"/>
    <w:rsid w:val="00BE0261"/>
    <w:rsid w:val="00BF4185"/>
    <w:rsid w:val="00C05693"/>
    <w:rsid w:val="00C0770A"/>
    <w:rsid w:val="00C634E5"/>
    <w:rsid w:val="00C7619F"/>
    <w:rsid w:val="00C8729B"/>
    <w:rsid w:val="00C92176"/>
    <w:rsid w:val="00C96623"/>
    <w:rsid w:val="00CC4697"/>
    <w:rsid w:val="00CD42CD"/>
    <w:rsid w:val="00CD63C7"/>
    <w:rsid w:val="00D12350"/>
    <w:rsid w:val="00D26736"/>
    <w:rsid w:val="00D30342"/>
    <w:rsid w:val="00D543F3"/>
    <w:rsid w:val="00D64CF8"/>
    <w:rsid w:val="00D737CA"/>
    <w:rsid w:val="00D77273"/>
    <w:rsid w:val="00D80C9F"/>
    <w:rsid w:val="00D87886"/>
    <w:rsid w:val="00DA7114"/>
    <w:rsid w:val="00DB1892"/>
    <w:rsid w:val="00DD1626"/>
    <w:rsid w:val="00DE7B03"/>
    <w:rsid w:val="00E06821"/>
    <w:rsid w:val="00E252CB"/>
    <w:rsid w:val="00E25C4E"/>
    <w:rsid w:val="00E54332"/>
    <w:rsid w:val="00E80AC6"/>
    <w:rsid w:val="00E964E6"/>
    <w:rsid w:val="00ED6C05"/>
    <w:rsid w:val="00F02013"/>
    <w:rsid w:val="00F04ABF"/>
    <w:rsid w:val="00F126DE"/>
    <w:rsid w:val="00F3589F"/>
    <w:rsid w:val="00F5080F"/>
    <w:rsid w:val="00F62561"/>
    <w:rsid w:val="00F668BB"/>
    <w:rsid w:val="00F73139"/>
    <w:rsid w:val="00F83F01"/>
    <w:rsid w:val="00FD453B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EAC4B"/>
  <w15:docId w15:val="{8663A635-F78B-4ABD-8804-F575A22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729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32C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2C6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80AC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F04F2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7646F"/>
    <w:rPr>
      <w:sz w:val="24"/>
      <w:szCs w:val="24"/>
    </w:rPr>
  </w:style>
  <w:style w:type="character" w:styleId="Hyperlink">
    <w:name w:val="Hyperlink"/>
    <w:basedOn w:val="Absatz-Standardschriftart"/>
    <w:rsid w:val="00AF4C34"/>
    <w:rPr>
      <w:color w:val="0000FF" w:themeColor="hyperlink"/>
      <w:u w:val="single"/>
    </w:rPr>
  </w:style>
  <w:style w:type="character" w:styleId="Hervorhebung">
    <w:name w:val="Emphasis"/>
    <w:basedOn w:val="Absatz-Standardschriftart"/>
    <w:qFormat/>
    <w:rsid w:val="00972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rschule-krause-marmstorf@t-onlin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e%20Krause-Briefe\KrauseBrief%20-%20HANDWEG%20-%20schwarz%20mit%20IBAN.dotx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E219-D984-4D46-A9D5-6A29BB8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KrauseBrief - HANDWEG - schwarz mit IBAN.dotx</Template>
  <TotalTime>0</TotalTime>
  <Pages>3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</dc:creator>
  <cp:lastModifiedBy>Sabine Darjus</cp:lastModifiedBy>
  <cp:revision>2</cp:revision>
  <cp:lastPrinted>2021-06-24T18:56:00Z</cp:lastPrinted>
  <dcterms:created xsi:type="dcterms:W3CDTF">2021-06-29T06:14:00Z</dcterms:created>
  <dcterms:modified xsi:type="dcterms:W3CDTF">2021-06-29T06:14:00Z</dcterms:modified>
</cp:coreProperties>
</file>